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pacing w:val="-6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Style w:val="5"/>
          <w:rFonts w:hint="eastAsia" w:ascii="宋体" w:hAnsi="宋体" w:eastAsia="宋体" w:cs="宋体"/>
          <w:b/>
          <w:bCs/>
          <w:color w:val="333333"/>
          <w:spacing w:val="-6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eastAsia="zh-CN"/>
        </w:rPr>
        <w:t>登封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市202</w:t>
      </w:r>
      <w:r>
        <w:rPr>
          <w:rFonts w:hint="eastAsia" w:ascii="宋体" w:hAnsi="宋体" w:cs="宋体"/>
          <w:b/>
          <w:bCs/>
          <w:spacing w:val="-6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i w:val="0"/>
          <w:iCs w:val="0"/>
          <w:snapToGrid w:val="0"/>
          <w:color w:val="auto"/>
          <w:spacing w:val="-6"/>
          <w:kern w:val="0"/>
          <w:sz w:val="44"/>
          <w:szCs w:val="44"/>
          <w:u w:val="none"/>
        </w:rPr>
        <w:t>公开招聘</w:t>
      </w:r>
      <w:r>
        <w:rPr>
          <w:rFonts w:hint="eastAsia" w:ascii="宋体" w:hAnsi="宋体" w:cs="宋体"/>
          <w:b/>
          <w:bCs/>
          <w:i w:val="0"/>
          <w:iCs w:val="0"/>
          <w:snapToGrid w:val="0"/>
          <w:color w:val="auto"/>
          <w:spacing w:val="-6"/>
          <w:kern w:val="0"/>
          <w:sz w:val="44"/>
          <w:szCs w:val="44"/>
          <w:u w:val="none"/>
          <w:lang w:eastAsia="zh-CN"/>
        </w:rPr>
        <w:t>教师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考生承诺书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5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，现已仔细阅读《登封市2023年公开招聘教师公告（第一号）》，清楚并理解其内容，根据岗位要求，具体承诺如下：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 xml:space="preserve">               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szCs w:val="32"/>
        </w:rPr>
        <w:t>承诺人：</w:t>
      </w:r>
      <w:r>
        <w:rPr>
          <w:rFonts w:ascii="仿宋_GB2312" w:hAnsi="仿宋_GB2312" w:eastAsia="仿宋_GB2312" w:cs="仿宋_GB2312"/>
          <w:bCs/>
          <w:szCs w:val="32"/>
        </w:rPr>
        <w:t xml:space="preserve">    </w:t>
      </w:r>
    </w:p>
    <w:p>
      <w:pPr>
        <w:spacing w:line="560" w:lineRule="exact"/>
        <w:jc w:val="center"/>
        <w:rPr>
          <w:rFonts w:ascii="Times New Roman" w:hAnsi="Times New Roman" w:eastAsia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   </w:t>
      </w:r>
      <w:r>
        <w:rPr>
          <w:rFonts w:ascii="Times New Roman" w:hAnsi="Times New Roman" w:eastAsia="仿宋_GB2312"/>
          <w:bCs/>
          <w:szCs w:val="32"/>
        </w:rPr>
        <w:t xml:space="preserve">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 xml:space="preserve">                                 </w:t>
      </w:r>
      <w:r>
        <w:rPr>
          <w:rFonts w:ascii="Times New Roman" w:hAnsi="Times New Roman" w:eastAsia="仿宋_GB2312"/>
          <w:bCs/>
          <w:szCs w:val="32"/>
        </w:rPr>
        <w:t xml:space="preserve"> 202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NThiYWM2N2Y4NGRhZDU0NDJiYWM2MDU2ZWU4ODgifQ=="/>
  </w:docVars>
  <w:rsids>
    <w:rsidRoot w:val="710E7BCC"/>
    <w:rsid w:val="003D23D1"/>
    <w:rsid w:val="005A48FA"/>
    <w:rsid w:val="00796F31"/>
    <w:rsid w:val="00D80CE7"/>
    <w:rsid w:val="00E02534"/>
    <w:rsid w:val="00F14DA3"/>
    <w:rsid w:val="04CC5874"/>
    <w:rsid w:val="04FF5F17"/>
    <w:rsid w:val="08140522"/>
    <w:rsid w:val="0A0037FB"/>
    <w:rsid w:val="0B725943"/>
    <w:rsid w:val="0D306623"/>
    <w:rsid w:val="0FE046C8"/>
    <w:rsid w:val="14FD02CE"/>
    <w:rsid w:val="163F703A"/>
    <w:rsid w:val="16506CFC"/>
    <w:rsid w:val="17DC67DA"/>
    <w:rsid w:val="26B12423"/>
    <w:rsid w:val="2A9C0FF0"/>
    <w:rsid w:val="2B1510B0"/>
    <w:rsid w:val="2D457C2A"/>
    <w:rsid w:val="2E17369F"/>
    <w:rsid w:val="38185E81"/>
    <w:rsid w:val="3B5364A2"/>
    <w:rsid w:val="3CDD3924"/>
    <w:rsid w:val="3CFB1336"/>
    <w:rsid w:val="3E920610"/>
    <w:rsid w:val="40C03287"/>
    <w:rsid w:val="43BA3862"/>
    <w:rsid w:val="47AE0CB5"/>
    <w:rsid w:val="49D7059B"/>
    <w:rsid w:val="52985170"/>
    <w:rsid w:val="54613FE9"/>
    <w:rsid w:val="572478CD"/>
    <w:rsid w:val="598B73D7"/>
    <w:rsid w:val="5D4E7E46"/>
    <w:rsid w:val="5E586037"/>
    <w:rsid w:val="66494E66"/>
    <w:rsid w:val="6E470F59"/>
    <w:rsid w:val="710E7BCC"/>
    <w:rsid w:val="7C3D265D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165</Words>
  <Characters>174</Characters>
  <Lines>0</Lines>
  <Paragraphs>0</Paragraphs>
  <TotalTime>1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追</cp:lastModifiedBy>
  <cp:lastPrinted>2022-04-19T08:09:00Z</cp:lastPrinted>
  <dcterms:modified xsi:type="dcterms:W3CDTF">2023-05-26T04:03:20Z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BFDEAD39DE484B5385C57509D91BA9B1_13</vt:lpwstr>
  </property>
  <property fmtid="{D5CDD505-2E9C-101B-9397-08002B2CF9AE}" pid="4" name="commondata">
    <vt:lpwstr>eyJoZGlkIjoiYzJiYTZmOTAxZTNjOTMxZjU3MzQ2NTNiMTcxNzVjOTUifQ==</vt:lpwstr>
  </property>
</Properties>
</file>